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743341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Spring</w:t>
      </w:r>
      <w:r w:rsidR="001A20B6">
        <w:rPr>
          <w:sz w:val="28"/>
          <w:szCs w:val="28"/>
          <w:u w:val="single"/>
        </w:rPr>
        <w:t xml:space="preserve">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F66A30" w:rsidRDefault="00F66A30" w:rsidP="002916CA">
      <w:pPr>
        <w:outlineLvl w:val="0"/>
        <w:rPr>
          <w:b/>
          <w:bCs/>
        </w:rPr>
      </w:pPr>
    </w:p>
    <w:p w:rsidR="003824A2" w:rsidRDefault="003824A2" w:rsidP="003824A2">
      <w:pPr>
        <w:outlineLvl w:val="0"/>
        <w:rPr>
          <w:b/>
          <w:bCs/>
        </w:rPr>
      </w:pPr>
      <w:proofErr w:type="gramStart"/>
      <w:r>
        <w:rPr>
          <w:b/>
          <w:bCs/>
        </w:rPr>
        <w:t>Week 9.</w:t>
      </w:r>
      <w:proofErr w:type="gramEnd"/>
    </w:p>
    <w:p w:rsidR="003824A2" w:rsidRDefault="003824A2" w:rsidP="003824A2">
      <w:pPr>
        <w:outlineLvl w:val="0"/>
        <w:rPr>
          <w:sz w:val="20"/>
          <w:szCs w:val="20"/>
        </w:rPr>
      </w:pPr>
    </w:p>
    <w:p w:rsidR="003824A2" w:rsidRDefault="003824A2" w:rsidP="003824A2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May 2</w:t>
      </w:r>
      <w:r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Default="003824A2" w:rsidP="003824A2">
      <w:pPr>
        <w:ind w:left="720"/>
        <w:rPr>
          <w:sz w:val="20"/>
          <w:szCs w:val="20"/>
        </w:rPr>
      </w:pPr>
      <w:r>
        <w:rPr>
          <w:sz w:val="20"/>
          <w:szCs w:val="20"/>
        </w:rPr>
        <w:t>No Class. Memorial Day</w:t>
      </w:r>
    </w:p>
    <w:p w:rsidR="003824A2" w:rsidRDefault="003824A2" w:rsidP="003824A2">
      <w:pPr>
        <w:ind w:left="720"/>
        <w:rPr>
          <w:sz w:val="20"/>
          <w:szCs w:val="20"/>
        </w:rPr>
      </w:pPr>
    </w:p>
    <w:p w:rsidR="003824A2" w:rsidRPr="00783CCD" w:rsidRDefault="003824A2" w:rsidP="003824A2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May 2</w:t>
      </w:r>
      <w:r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Default="003824A2" w:rsidP="003824A2">
      <w:pPr>
        <w:ind w:left="720"/>
        <w:rPr>
          <w:sz w:val="20"/>
          <w:szCs w:val="20"/>
        </w:rPr>
      </w:pPr>
      <w:r>
        <w:rPr>
          <w:sz w:val="20"/>
          <w:szCs w:val="20"/>
        </w:rPr>
        <w:t>Submit third part of the final project. Describe, what all you did this quarter/year (at least 8 activates) and second part about you plans for summer. What all will you do this summer.</w:t>
      </w:r>
    </w:p>
    <w:p w:rsidR="003824A2" w:rsidRDefault="003824A2" w:rsidP="003824A2">
      <w:pPr>
        <w:ind w:left="720"/>
        <w:rPr>
          <w:sz w:val="20"/>
          <w:szCs w:val="20"/>
        </w:rPr>
      </w:pPr>
    </w:p>
    <w:p w:rsidR="003824A2" w:rsidRDefault="003824A2" w:rsidP="003824A2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May 2</w:t>
      </w:r>
      <w:r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Default="003824A2" w:rsidP="003824A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19: Chose two sentences from each group of Ex.14.4 on page 316/7 copy and translate them into English. </w:t>
      </w:r>
    </w:p>
    <w:p w:rsidR="003824A2" w:rsidRDefault="003824A2" w:rsidP="003824A2">
      <w:pPr>
        <w:ind w:left="720"/>
        <w:rPr>
          <w:sz w:val="20"/>
          <w:szCs w:val="20"/>
        </w:rPr>
      </w:pPr>
    </w:p>
    <w:p w:rsidR="003824A2" w:rsidRDefault="003824A2" w:rsidP="003824A2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May 28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Default="003824A2" w:rsidP="003824A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Final draft is due. </w:t>
      </w:r>
    </w:p>
    <w:p w:rsidR="003824A2" w:rsidRDefault="003824A2" w:rsidP="003824A2">
      <w:pPr>
        <w:ind w:left="720"/>
        <w:rPr>
          <w:sz w:val="20"/>
          <w:szCs w:val="20"/>
        </w:rPr>
      </w:pPr>
    </w:p>
    <w:p w:rsidR="003824A2" w:rsidRDefault="003824A2" w:rsidP="003824A2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May 29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Default="003824A2" w:rsidP="003824A2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20: Translate into Urdu Ex.14.4 on page 317.</w:t>
      </w:r>
    </w:p>
    <w:p w:rsidR="003824A2" w:rsidRDefault="003824A2" w:rsidP="003824A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Dictation.</w:t>
      </w:r>
      <w:proofErr w:type="gramEnd"/>
      <w:r>
        <w:rPr>
          <w:sz w:val="20"/>
          <w:szCs w:val="20"/>
        </w:rPr>
        <w:t xml:space="preserve"> And Review for the final. </w:t>
      </w:r>
    </w:p>
    <w:p w:rsidR="003824A2" w:rsidRDefault="003824A2" w:rsidP="003824A2">
      <w:pPr>
        <w:rPr>
          <w:sz w:val="20"/>
          <w:szCs w:val="20"/>
        </w:rPr>
      </w:pPr>
    </w:p>
    <w:p w:rsidR="003824A2" w:rsidRDefault="003824A2" w:rsidP="003824A2">
      <w:pPr>
        <w:ind w:left="720"/>
        <w:rPr>
          <w:sz w:val="20"/>
          <w:szCs w:val="20"/>
        </w:rPr>
      </w:pPr>
    </w:p>
    <w:p w:rsidR="003824A2" w:rsidRDefault="003824A2" w:rsidP="003824A2">
      <w:pPr>
        <w:rPr>
          <w:b/>
          <w:bCs/>
        </w:rPr>
      </w:pPr>
      <w:proofErr w:type="gramStart"/>
      <w:r>
        <w:rPr>
          <w:b/>
          <w:bCs/>
        </w:rPr>
        <w:t>Week 10.</w:t>
      </w:r>
      <w:proofErr w:type="gramEnd"/>
    </w:p>
    <w:p w:rsidR="003824A2" w:rsidRDefault="003824A2" w:rsidP="003824A2">
      <w:pPr>
        <w:outlineLvl w:val="0"/>
        <w:rPr>
          <w:sz w:val="28"/>
          <w:szCs w:val="28"/>
        </w:rPr>
      </w:pPr>
    </w:p>
    <w:p w:rsidR="003824A2" w:rsidRDefault="003824A2" w:rsidP="003824A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Monday, June </w:t>
      </w:r>
      <w:r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Pr="00783CCD" w:rsidRDefault="003824A2" w:rsidP="003824A2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Review for the finals. </w:t>
      </w:r>
    </w:p>
    <w:p w:rsidR="003824A2" w:rsidRDefault="003824A2" w:rsidP="003824A2">
      <w:pPr>
        <w:ind w:left="720"/>
        <w:rPr>
          <w:b/>
          <w:bCs/>
          <w:sz w:val="20"/>
          <w:szCs w:val="20"/>
        </w:rPr>
      </w:pPr>
    </w:p>
    <w:p w:rsidR="003824A2" w:rsidRDefault="003824A2" w:rsidP="003824A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Jun</w:t>
      </w:r>
      <w:r>
        <w:rPr>
          <w:b/>
          <w:bCs/>
          <w:i/>
          <w:iCs/>
          <w:sz w:val="20"/>
          <w:szCs w:val="20"/>
          <w:u w:val="single"/>
        </w:rPr>
        <w:t>e 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Default="003824A2" w:rsidP="003824A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Project Presentation.</w:t>
      </w:r>
      <w:proofErr w:type="gramEnd"/>
      <w:r>
        <w:rPr>
          <w:sz w:val="20"/>
          <w:szCs w:val="20"/>
        </w:rPr>
        <w:t xml:space="preserve"> Day One</w:t>
      </w:r>
    </w:p>
    <w:p w:rsidR="003824A2" w:rsidRDefault="003824A2" w:rsidP="003824A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Revision and conversation.</w:t>
      </w:r>
      <w:proofErr w:type="gramEnd"/>
    </w:p>
    <w:p w:rsidR="003824A2" w:rsidRDefault="003824A2" w:rsidP="003824A2">
      <w:pPr>
        <w:ind w:left="360"/>
        <w:rPr>
          <w:sz w:val="20"/>
          <w:szCs w:val="20"/>
        </w:rPr>
      </w:pPr>
    </w:p>
    <w:p w:rsidR="003824A2" w:rsidRDefault="003824A2" w:rsidP="003824A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June </w:t>
      </w:r>
      <w:r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Default="003824A2" w:rsidP="003824A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Project Presentation.</w:t>
      </w:r>
      <w:proofErr w:type="gramEnd"/>
      <w:r>
        <w:rPr>
          <w:sz w:val="20"/>
          <w:szCs w:val="20"/>
        </w:rPr>
        <w:t xml:space="preserve"> Day Two</w:t>
      </w:r>
    </w:p>
    <w:p w:rsidR="003824A2" w:rsidRDefault="003824A2" w:rsidP="003824A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Review and conversation.</w:t>
      </w:r>
      <w:proofErr w:type="gramEnd"/>
    </w:p>
    <w:p w:rsidR="003824A2" w:rsidRDefault="003824A2" w:rsidP="003824A2">
      <w:pPr>
        <w:rPr>
          <w:sz w:val="20"/>
          <w:szCs w:val="20"/>
        </w:rPr>
      </w:pPr>
    </w:p>
    <w:p w:rsidR="003824A2" w:rsidRDefault="003824A2" w:rsidP="003824A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Thursday, June </w:t>
      </w:r>
      <w:r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Default="003824A2" w:rsidP="003824A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for the finals.</w:t>
      </w:r>
      <w:proofErr w:type="gramEnd"/>
    </w:p>
    <w:p w:rsidR="003824A2" w:rsidRDefault="003824A2" w:rsidP="003824A2">
      <w:pPr>
        <w:ind w:left="720"/>
        <w:rPr>
          <w:sz w:val="20"/>
          <w:szCs w:val="20"/>
        </w:rPr>
      </w:pPr>
      <w:r>
        <w:rPr>
          <w:sz w:val="20"/>
          <w:szCs w:val="20"/>
        </w:rPr>
        <w:t>Class evaluation</w:t>
      </w:r>
    </w:p>
    <w:p w:rsidR="003824A2" w:rsidRDefault="003824A2" w:rsidP="003824A2">
      <w:pPr>
        <w:ind w:left="720"/>
        <w:rPr>
          <w:sz w:val="20"/>
          <w:szCs w:val="20"/>
        </w:rPr>
      </w:pPr>
    </w:p>
    <w:p w:rsidR="003824A2" w:rsidRDefault="003824A2" w:rsidP="003824A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Friday, June </w:t>
      </w:r>
      <w:r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824A2" w:rsidRPr="00C9797E" w:rsidRDefault="003824A2" w:rsidP="003824A2">
      <w:pPr>
        <w:ind w:left="720"/>
        <w:rPr>
          <w:rFonts w:ascii="Nafees Nastaleeq" w:hAnsi="Nafees Nastaleeq" w:cs="Nafees Nastaleeq"/>
        </w:rPr>
      </w:pPr>
      <w:r>
        <w:rPr>
          <w:sz w:val="20"/>
          <w:szCs w:val="20"/>
        </w:rPr>
        <w:t>Final day of the quarter and the academic year 201</w:t>
      </w:r>
      <w:r>
        <w:rPr>
          <w:sz w:val="20"/>
          <w:szCs w:val="20"/>
        </w:rPr>
        <w:t>4</w:t>
      </w: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  <w:r>
        <w:rPr>
          <w:rFonts w:ascii="Nafees Nastaleeq" w:hAnsi="Nafees Nastaleeq" w:cs="Nafees Nastaleeq" w:hint="cs"/>
          <w:sz w:val="20"/>
          <w:szCs w:val="20"/>
          <w:rtl/>
        </w:rPr>
        <w:t xml:space="preserve">مبا ر کیں، شکر یہ ا و ر  نیک د عا ئیں ۔ </w:t>
      </w:r>
    </w:p>
    <w:p w:rsidR="003824A2" w:rsidRDefault="003824A2" w:rsidP="003824A2">
      <w:r>
        <w:t>The Final Exam is on Wednesday, June 1</w:t>
      </w:r>
      <w:r>
        <w:t>0</w:t>
      </w:r>
      <w:r>
        <w:t>, 201</w:t>
      </w:r>
      <w:r>
        <w:t>5</w:t>
      </w:r>
      <w:r>
        <w:t xml:space="preserve"> from 8:30-10:20 AM in the classroom.</w:t>
      </w:r>
    </w:p>
    <w:p w:rsidR="002916CA" w:rsidRDefault="002916CA" w:rsidP="002916CA">
      <w:bookmarkStart w:id="0" w:name="_GoBack"/>
      <w:bookmarkEnd w:id="0"/>
    </w:p>
    <w:p w:rsidR="00DE6786" w:rsidRPr="00DE6786" w:rsidRDefault="00DE6786" w:rsidP="002916CA">
      <w:pPr>
        <w:rPr>
          <w:sz w:val="20"/>
          <w:szCs w:val="20"/>
        </w:rPr>
      </w:pPr>
    </w:p>
    <w:sectPr w:rsidR="00DE6786" w:rsidRPr="00DE6786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1F" w:rsidRDefault="004B391F">
      <w:r>
        <w:separator/>
      </w:r>
    </w:p>
  </w:endnote>
  <w:endnote w:type="continuationSeparator" w:id="0">
    <w:p w:rsidR="004B391F" w:rsidRDefault="004B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fees Nastaleeq">
    <w:panose1 w:val="02000500000000020002"/>
    <w:charset w:val="00"/>
    <w:family w:val="auto"/>
    <w:pitch w:val="variable"/>
    <w:sig w:usb0="00002007" w:usb1="00000000" w:usb2="00000000" w:usb3="00000000" w:csb0="00000043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1F" w:rsidRDefault="004B391F">
      <w:r>
        <w:separator/>
      </w:r>
    </w:p>
  </w:footnote>
  <w:footnote w:type="continuationSeparator" w:id="0">
    <w:p w:rsidR="004B391F" w:rsidRDefault="004B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7EFB9ED8" wp14:editId="1609B99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1D6A3C"/>
    <w:rsid w:val="0025319D"/>
    <w:rsid w:val="002916CA"/>
    <w:rsid w:val="002A52E7"/>
    <w:rsid w:val="002C5634"/>
    <w:rsid w:val="002C7B3A"/>
    <w:rsid w:val="00357E5E"/>
    <w:rsid w:val="00372C2D"/>
    <w:rsid w:val="003824A2"/>
    <w:rsid w:val="003B72AC"/>
    <w:rsid w:val="003E2F1F"/>
    <w:rsid w:val="003E597A"/>
    <w:rsid w:val="003F3698"/>
    <w:rsid w:val="004B391F"/>
    <w:rsid w:val="004C0740"/>
    <w:rsid w:val="004C4CEA"/>
    <w:rsid w:val="004C5418"/>
    <w:rsid w:val="006637D3"/>
    <w:rsid w:val="00743341"/>
    <w:rsid w:val="0078268D"/>
    <w:rsid w:val="00957858"/>
    <w:rsid w:val="0096299C"/>
    <w:rsid w:val="00A22410"/>
    <w:rsid w:val="00AC64A5"/>
    <w:rsid w:val="00BF2AFA"/>
    <w:rsid w:val="00DE6786"/>
    <w:rsid w:val="00E07EA2"/>
    <w:rsid w:val="00E25618"/>
    <w:rsid w:val="00E97561"/>
    <w:rsid w:val="00EA26D1"/>
    <w:rsid w:val="00EE7781"/>
    <w:rsid w:val="00F25DC0"/>
    <w:rsid w:val="00F43360"/>
    <w:rsid w:val="00F66A3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13</cp:revision>
  <dcterms:created xsi:type="dcterms:W3CDTF">2014-08-07T20:52:00Z</dcterms:created>
  <dcterms:modified xsi:type="dcterms:W3CDTF">2014-08-26T21:02:00Z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